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141"/>
        <w:gridCol w:w="843"/>
        <w:gridCol w:w="443"/>
        <w:gridCol w:w="47"/>
        <w:gridCol w:w="1077"/>
        <w:gridCol w:w="596"/>
        <w:gridCol w:w="7"/>
        <w:gridCol w:w="229"/>
        <w:gridCol w:w="443"/>
        <w:gridCol w:w="1117"/>
        <w:gridCol w:w="1151"/>
        <w:gridCol w:w="132"/>
      </w:tblGrid>
      <w:tr w:rsidR="009675C3" w:rsidRPr="002A00C3" w14:paraId="69DC9F64" w14:textId="77777777" w:rsidTr="004D20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4D20C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D20C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D20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1B55BED" w:rsidR="00EB0036" w:rsidRPr="00B5426F"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95104BB" w:rsidR="00EB0036" w:rsidRPr="00B5426F"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84FD2C1"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E87F01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D20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D20C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5945868" w:rsidR="00EB0036" w:rsidRPr="002A00C3" w:rsidRDefault="001B7044" w:rsidP="00E75EAB">
            <w:pPr>
              <w:spacing w:after="0" w:line="240" w:lineRule="auto"/>
              <w:jc w:val="center"/>
              <w:rPr>
                <w:rFonts w:ascii="Calibri" w:eastAsia="Times New Roman" w:hAnsi="Calibri" w:cs="Times New Roman"/>
                <w:color w:val="000000"/>
                <w:sz w:val="16"/>
                <w:szCs w:val="16"/>
                <w:lang w:val="en-GB" w:eastAsia="en-GB"/>
              </w:rPr>
            </w:pPr>
            <w:r w:rsidRPr="00B5426F">
              <w:rPr>
                <w:rFonts w:ascii="Calibri" w:eastAsia="Times New Roman" w:hAnsi="Calibri" w:cs="Times New Roman"/>
                <w:b/>
                <w:color w:val="000000"/>
                <w:sz w:val="16"/>
                <w:szCs w:val="16"/>
                <w:lang w:val="en-GB" w:eastAsia="en-GB"/>
              </w:rPr>
              <w:t>Jagiellonian University</w:t>
            </w: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42F4B88" w:rsidR="00EB0036" w:rsidRPr="002A00C3" w:rsidRDefault="001B7044" w:rsidP="00E75EAB">
            <w:pPr>
              <w:spacing w:after="0" w:line="240" w:lineRule="auto"/>
              <w:jc w:val="center"/>
              <w:rPr>
                <w:rFonts w:ascii="Calibri" w:eastAsia="Times New Roman" w:hAnsi="Calibri" w:cs="Times New Roman"/>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552B9A" w14:textId="77777777" w:rsidR="001B7044" w:rsidRDefault="001B7044" w:rsidP="001B70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Gołębia 24</w:t>
            </w:r>
          </w:p>
          <w:p w14:paraId="69DC9F95" w14:textId="33768598" w:rsidR="00EB0036" w:rsidRPr="002A00C3" w:rsidRDefault="001B7044" w:rsidP="001B70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0115A60" w:rsidR="00EB0036" w:rsidRPr="002A00C3" w:rsidRDefault="001B70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4D20C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D20C1">
        <w:trPr>
          <w:gridAfter w:val="1"/>
          <w:wAfter w:w="132" w:type="dxa"/>
          <w:trHeight w:val="49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4D20C1">
        <w:trPr>
          <w:gridAfter w:val="1"/>
          <w:wAfter w:w="132" w:type="dxa"/>
          <w:trHeight w:val="39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4D20C1">
        <w:trPr>
          <w:gridAfter w:val="1"/>
          <w:wAfter w:w="132" w:type="dxa"/>
          <w:trHeight w:val="407"/>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4D20C1">
        <w:trPr>
          <w:gridAfter w:val="1"/>
          <w:wAfter w:w="132" w:type="dxa"/>
          <w:trHeight w:val="401"/>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4D20C1">
        <w:trPr>
          <w:gridAfter w:val="1"/>
          <w:wAfter w:w="132" w:type="dxa"/>
          <w:trHeight w:val="409"/>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4D20C1">
        <w:trPr>
          <w:gridAfter w:val="1"/>
          <w:wAfter w:w="132" w:type="dxa"/>
          <w:trHeight w:val="403"/>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4D20C1">
        <w:trPr>
          <w:gridAfter w:val="1"/>
          <w:wAfter w:w="132" w:type="dxa"/>
          <w:trHeight w:val="411"/>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4D20C1">
        <w:trPr>
          <w:gridAfter w:val="1"/>
          <w:wAfter w:w="132" w:type="dxa"/>
          <w:trHeight w:val="40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AE1657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4D20C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4D20C1">
        <w:trPr>
          <w:trHeight w:val="405"/>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4D20C1">
        <w:trPr>
          <w:trHeight w:val="397"/>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4D20C1">
        <w:trPr>
          <w:trHeight w:val="41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4D20C1">
        <w:trPr>
          <w:trHeight w:val="409"/>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D20C1">
        <w:trPr>
          <w:trHeight w:val="401"/>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D20C1">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7DE34AF" w:rsidR="00EC7C21" w:rsidRPr="002A00C3" w:rsidRDefault="00C4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253AEA6" w:rsidR="00EC7C21" w:rsidRPr="002A00C3" w:rsidRDefault="00C4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D20C1">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4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244309" w:rsidR="00EC7C21" w:rsidRPr="002A00C3" w:rsidRDefault="00C4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126D0CD7" w14:textId="77777777" w:rsidTr="004D20C1">
        <w:trPr>
          <w:trHeight w:val="405"/>
        </w:trPr>
        <w:tc>
          <w:tcPr>
            <w:tcW w:w="1002" w:type="dxa"/>
            <w:tcBorders>
              <w:top w:val="nil"/>
              <w:left w:val="double" w:sz="6" w:space="0" w:color="auto"/>
              <w:bottom w:val="nil"/>
              <w:right w:val="single" w:sz="8" w:space="0" w:color="auto"/>
            </w:tcBorders>
            <w:shd w:val="clear" w:color="auto" w:fill="auto"/>
            <w:noWrap/>
            <w:vAlign w:val="bottom"/>
          </w:tcPr>
          <w:p w14:paraId="28E9AA10"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2E025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1C142D"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3EDD02" w14:textId="067F8421"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B18DAF" w14:textId="50B91F86"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956B70" w14:textId="3A78FD48"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E475AA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715AF53E" w14:textId="77777777" w:rsidTr="004D20C1">
        <w:trPr>
          <w:trHeight w:val="411"/>
        </w:trPr>
        <w:tc>
          <w:tcPr>
            <w:tcW w:w="1002" w:type="dxa"/>
            <w:tcBorders>
              <w:top w:val="nil"/>
              <w:left w:val="double" w:sz="6" w:space="0" w:color="auto"/>
              <w:bottom w:val="nil"/>
              <w:right w:val="single" w:sz="8" w:space="0" w:color="auto"/>
            </w:tcBorders>
            <w:shd w:val="clear" w:color="auto" w:fill="auto"/>
            <w:noWrap/>
            <w:vAlign w:val="bottom"/>
          </w:tcPr>
          <w:p w14:paraId="76FE65F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9B956C"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C0031D"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442FD4" w14:textId="50BB2280"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EB85A7" w14:textId="071213B8"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72FC89" w14:textId="26CE705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E4ED555"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1B72691E" w14:textId="77777777" w:rsidTr="004D20C1">
        <w:trPr>
          <w:trHeight w:val="403"/>
        </w:trPr>
        <w:tc>
          <w:tcPr>
            <w:tcW w:w="1002" w:type="dxa"/>
            <w:tcBorders>
              <w:top w:val="nil"/>
              <w:left w:val="double" w:sz="6" w:space="0" w:color="auto"/>
              <w:bottom w:val="nil"/>
              <w:right w:val="single" w:sz="8" w:space="0" w:color="auto"/>
            </w:tcBorders>
            <w:shd w:val="clear" w:color="auto" w:fill="auto"/>
            <w:noWrap/>
            <w:vAlign w:val="bottom"/>
          </w:tcPr>
          <w:p w14:paraId="06625DC3"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B3C2E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47FEB1"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0294AF" w14:textId="0D4B9377"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0EC2E1" w14:textId="2764EF1C"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157329E" w14:textId="6635C575"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93D9B10"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r w:rsidR="004D20C1" w:rsidRPr="002A00C3" w14:paraId="0F58890C" w14:textId="77777777" w:rsidTr="004D20C1">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883E687"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72F9433"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755231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3137C0" w14:textId="793FB5A4"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3349247" w14:textId="1C28426D"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EndPr/>
              <w:sdtContent>
                <w:r w:rsidR="004D20C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DC52E3" w14:textId="4F890E2A" w:rsidR="004D20C1" w:rsidRDefault="004D20C1" w:rsidP="004D20C1">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9647E93" w14:textId="77777777" w:rsidR="004D20C1" w:rsidRPr="002A00C3" w:rsidRDefault="004D20C1" w:rsidP="004D20C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D20C1">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D20C1">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C4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C4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D20C1" w:rsidRPr="002A00C3" w14:paraId="01FA8350" w14:textId="77777777" w:rsidTr="004D20C1">
        <w:trPr>
          <w:trHeight w:val="267"/>
        </w:trPr>
        <w:tc>
          <w:tcPr>
            <w:tcW w:w="989" w:type="dxa"/>
            <w:tcBorders>
              <w:top w:val="nil"/>
              <w:left w:val="double" w:sz="6" w:space="0" w:color="auto"/>
              <w:bottom w:val="nil"/>
              <w:right w:val="single" w:sz="8" w:space="0" w:color="auto"/>
            </w:tcBorders>
            <w:shd w:val="clear" w:color="auto" w:fill="auto"/>
            <w:noWrap/>
            <w:vAlign w:val="bottom"/>
          </w:tcPr>
          <w:p w14:paraId="61CBB21A"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7C7652"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D410B0"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91152A" w14:textId="274C52E6"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E5D54E" w14:textId="3614FC99"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5047F"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r w:rsidR="004D20C1" w:rsidRPr="002A00C3" w14:paraId="619CC127" w14:textId="77777777" w:rsidTr="004D20C1">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E6F52D" w14:textId="77777777" w:rsidR="004D20C1" w:rsidRPr="002A00C3" w:rsidRDefault="004D20C1" w:rsidP="004D20C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F588A34" w14:textId="77777777" w:rsidR="004D20C1" w:rsidRPr="002A00C3" w:rsidRDefault="004D20C1" w:rsidP="004D20C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2BAB1F9"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F4A896D" w14:textId="14AC3C87"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98710FC" w14:textId="2E9ACEAD" w:rsidR="004D20C1" w:rsidRDefault="00C44D14" w:rsidP="004D20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EndPr/>
              <w:sdtContent>
                <w:r w:rsidR="004D20C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DA36D16" w14:textId="77777777" w:rsidR="004D20C1" w:rsidRPr="002A00C3" w:rsidRDefault="004D20C1" w:rsidP="004D20C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D20C1" w:rsidRPr="0089462B" w14:paraId="11E9942C" w14:textId="77777777" w:rsidTr="004D20C1">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56117C" w14:textId="69E7D210"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4D20C1" w:rsidRPr="002A00C3" w14:paraId="0266711A" w14:textId="77777777" w:rsidTr="00C524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E61275"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D5EEE5E"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EB5A25"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E4104"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410ECA"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E16182"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4D20C1" w:rsidRPr="002A00C3" w14:paraId="45AB3E59" w14:textId="77777777" w:rsidTr="00C524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DA0C1"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8DCC955" w14:textId="77777777" w:rsidR="004D20C1" w:rsidRPr="00784E7F" w:rsidRDefault="004D20C1" w:rsidP="00C5243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249BB9"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p w14:paraId="5C76B38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D1A858"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40632"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4DE77EA"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4CBAF4D8" w14:textId="77777777" w:rsidTr="00C524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83BD37"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FEBB80"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C6BF32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45B9D85"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B6D17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58E3CAF"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0F88D21F" w14:textId="77777777" w:rsidTr="00C524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FD231"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03F85D6"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FE02AA"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EB8F5C5"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B96FC4" w14:textId="77777777" w:rsidR="004D20C1" w:rsidRPr="002A00C3" w:rsidRDefault="004D20C1" w:rsidP="00C5243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018CF2" w14:textId="77777777" w:rsidR="004D20C1" w:rsidRPr="002A00C3" w:rsidRDefault="004D20C1" w:rsidP="00C5243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4D20C1">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4D20C1">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4D20C1">
        <w:trPr>
          <w:trHeight w:val="411"/>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4D20C1">
        <w:trPr>
          <w:trHeight w:val="403"/>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4D20C1">
        <w:trPr>
          <w:trHeight w:val="395"/>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5D9E411D" w14:textId="77777777" w:rsidTr="004D20C1">
        <w:trPr>
          <w:trHeight w:val="401"/>
        </w:trPr>
        <w:tc>
          <w:tcPr>
            <w:tcW w:w="991" w:type="dxa"/>
            <w:vMerge/>
            <w:tcBorders>
              <w:left w:val="double" w:sz="6" w:space="0" w:color="auto"/>
              <w:right w:val="single" w:sz="8" w:space="0" w:color="auto"/>
            </w:tcBorders>
            <w:shd w:val="clear" w:color="auto" w:fill="auto"/>
            <w:noWrap/>
            <w:vAlign w:val="bottom"/>
          </w:tcPr>
          <w:p w14:paraId="3079436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71B034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259C497"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8D789C1"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FCC9418"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65A348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17E9E5AE" w14:textId="77777777" w:rsidTr="004D20C1">
        <w:trPr>
          <w:trHeight w:val="401"/>
        </w:trPr>
        <w:tc>
          <w:tcPr>
            <w:tcW w:w="991" w:type="dxa"/>
            <w:vMerge/>
            <w:tcBorders>
              <w:left w:val="double" w:sz="6" w:space="0" w:color="auto"/>
              <w:right w:val="single" w:sz="8" w:space="0" w:color="auto"/>
            </w:tcBorders>
            <w:shd w:val="clear" w:color="auto" w:fill="auto"/>
            <w:noWrap/>
            <w:vAlign w:val="bottom"/>
          </w:tcPr>
          <w:p w14:paraId="7A7C3F33"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918530"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8AF2713"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27AFD4A"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53BD3F"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E901106"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1ACDF356" w14:textId="77777777" w:rsidTr="004D20C1">
        <w:trPr>
          <w:trHeight w:val="407"/>
        </w:trPr>
        <w:tc>
          <w:tcPr>
            <w:tcW w:w="991" w:type="dxa"/>
            <w:vMerge/>
            <w:tcBorders>
              <w:left w:val="double" w:sz="6" w:space="0" w:color="auto"/>
              <w:right w:val="single" w:sz="8" w:space="0" w:color="auto"/>
            </w:tcBorders>
            <w:shd w:val="clear" w:color="auto" w:fill="auto"/>
            <w:noWrap/>
            <w:vAlign w:val="bottom"/>
          </w:tcPr>
          <w:p w14:paraId="11BA7FD2"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C64FAA"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4EB0552"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380F74" w14:textId="77777777" w:rsidR="004D20C1" w:rsidRPr="002A00C3" w:rsidRDefault="004D20C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CB5A7DD"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FF59124"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B5426F">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6616E454" w:rsidR="00B5426F" w:rsidRPr="002A00C3" w:rsidRDefault="00B5426F" w:rsidP="00B5426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4D20C1">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4D20C1">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4D20C1">
        <w:trPr>
          <w:trHeight w:val="408"/>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4D20C1">
        <w:trPr>
          <w:trHeight w:val="401"/>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3B9F5F38" w14:textId="77777777" w:rsidTr="004D20C1">
        <w:trPr>
          <w:trHeight w:val="393"/>
        </w:trPr>
        <w:tc>
          <w:tcPr>
            <w:tcW w:w="991" w:type="dxa"/>
            <w:vMerge/>
            <w:tcBorders>
              <w:left w:val="double" w:sz="6" w:space="0" w:color="auto"/>
              <w:right w:val="nil"/>
            </w:tcBorders>
            <w:shd w:val="clear" w:color="auto" w:fill="auto"/>
            <w:noWrap/>
            <w:vAlign w:val="bottom"/>
          </w:tcPr>
          <w:p w14:paraId="4918E1A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A958468"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5056139"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A6FA093"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76FEB37"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4D20C1" w:rsidRPr="0089462B" w14:paraId="7D171F47" w14:textId="77777777" w:rsidTr="004D20C1">
        <w:trPr>
          <w:trHeight w:val="412"/>
        </w:trPr>
        <w:tc>
          <w:tcPr>
            <w:tcW w:w="991" w:type="dxa"/>
            <w:vMerge/>
            <w:tcBorders>
              <w:left w:val="double" w:sz="6" w:space="0" w:color="auto"/>
              <w:right w:val="nil"/>
            </w:tcBorders>
            <w:shd w:val="clear" w:color="auto" w:fill="auto"/>
            <w:noWrap/>
            <w:vAlign w:val="bottom"/>
          </w:tcPr>
          <w:p w14:paraId="2460DC66" w14:textId="77777777" w:rsidR="004D20C1" w:rsidRPr="002A00C3" w:rsidRDefault="004D20C1"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2F3F2C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3B6495C" w14:textId="77777777" w:rsidR="004D20C1" w:rsidRPr="002A00C3" w:rsidRDefault="004D20C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32932AE"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E89F209" w14:textId="77777777" w:rsidR="004D20C1" w:rsidRPr="002A00C3" w:rsidRDefault="004D20C1"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4D20C1">
        <w:trPr>
          <w:trHeight w:val="405"/>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B5426F">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B5426F" w:rsidRPr="0089462B" w14:paraId="56EFCA09" w14:textId="77777777" w:rsidTr="00C52433">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AD9F744"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B5426F" w:rsidRPr="002A00C3" w14:paraId="0804383D" w14:textId="77777777" w:rsidTr="00B542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26AF69"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0F241774"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F21FC52"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D99926"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D52BF5"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B5426F" w:rsidRPr="0089462B" w14:paraId="450CA203" w14:textId="77777777" w:rsidTr="00B5426F">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D036664"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167BE345"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5C567AF2"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CB78601"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279CCA61"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p>
        </w:tc>
      </w:tr>
      <w:tr w:rsidR="00B5426F" w:rsidRPr="0089462B" w14:paraId="7BDEA037" w14:textId="77777777" w:rsidTr="00B5426F">
        <w:trPr>
          <w:trHeight w:val="67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B01E77"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559" w:type="dxa"/>
            <w:tcBorders>
              <w:top w:val="nil"/>
              <w:left w:val="nil"/>
              <w:bottom w:val="double" w:sz="6" w:space="0" w:color="auto"/>
              <w:right w:val="single" w:sz="8" w:space="0" w:color="auto"/>
            </w:tcBorders>
            <w:shd w:val="clear" w:color="auto" w:fill="auto"/>
            <w:noWrap/>
            <w:vAlign w:val="center"/>
            <w:hideMark/>
          </w:tcPr>
          <w:p w14:paraId="4F8D78BF"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1828757"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14:paraId="578EC84E" w14:textId="77777777" w:rsidR="00B5426F" w:rsidRPr="002A00C3" w:rsidRDefault="00B5426F" w:rsidP="00C52433">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double" w:sz="6" w:space="0" w:color="auto"/>
              <w:right w:val="double" w:sz="6" w:space="0" w:color="000000"/>
            </w:tcBorders>
            <w:shd w:val="clear" w:color="auto" w:fill="auto"/>
            <w:vAlign w:val="center"/>
            <w:hideMark/>
          </w:tcPr>
          <w:p w14:paraId="1BA74A6B" w14:textId="77777777" w:rsidR="00B5426F" w:rsidRPr="002A00C3" w:rsidRDefault="00B5426F" w:rsidP="00C52433">
            <w:pPr>
              <w:spacing w:after="0" w:line="240" w:lineRule="auto"/>
              <w:jc w:val="center"/>
              <w:rPr>
                <w:rFonts w:ascii="Calibri" w:eastAsia="Times New Roman" w:hAnsi="Calibri" w:cs="Times New Roman"/>
                <w:b/>
                <w:bCs/>
                <w:color w:val="000000"/>
                <w:sz w:val="16"/>
                <w:szCs w:val="16"/>
                <w:lang w:val="en-GB" w:eastAsia="en-GB"/>
              </w:rPr>
            </w:pPr>
          </w:p>
        </w:tc>
      </w:tr>
    </w:tbl>
    <w:p w14:paraId="2EBC0C68" w14:textId="6E904988" w:rsidR="00B5426F" w:rsidRPr="002A00C3" w:rsidRDefault="00B5426F" w:rsidP="00B5426F">
      <w:pPr>
        <w:rPr>
          <w:lang w:val="en-GB"/>
        </w:rPr>
      </w:pPr>
    </w:p>
    <w:sectPr w:rsidR="00B5426F"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33AE6" w14:textId="77777777" w:rsidR="00C44D14" w:rsidRDefault="00C44D14" w:rsidP="00261299">
      <w:pPr>
        <w:spacing w:after="0" w:line="240" w:lineRule="auto"/>
      </w:pPr>
      <w:r>
        <w:separator/>
      </w:r>
    </w:p>
  </w:endnote>
  <w:endnote w:type="continuationSeparator" w:id="0">
    <w:p w14:paraId="5E44F1BD" w14:textId="77777777" w:rsidR="00C44D14" w:rsidRDefault="00C44D14"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bookmarkStart w:id="0" w:name="_GoBack"/>
        <w:bookmarkEnd w:id="0"/>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0EF19734" w14:textId="77777777" w:rsidR="004D20C1" w:rsidRPr="00114066" w:rsidRDefault="004D20C1"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542523F" w14:textId="77777777" w:rsidR="004D20C1" w:rsidRPr="00114066" w:rsidRDefault="004D20C1" w:rsidP="004D20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6B56AC6" w14:textId="77777777" w:rsidR="00B5426F" w:rsidRPr="00114066" w:rsidRDefault="00B5426F" w:rsidP="00B5426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8CDED19" w14:textId="77777777" w:rsidR="00B5426F" w:rsidRPr="00114066" w:rsidRDefault="00B5426F" w:rsidP="00B5426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B704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B5AA5" w14:textId="77777777" w:rsidR="00C44D14" w:rsidRDefault="00C44D14" w:rsidP="00261299">
      <w:pPr>
        <w:spacing w:after="0" w:line="240" w:lineRule="auto"/>
      </w:pPr>
      <w:r>
        <w:separator/>
      </w:r>
    </w:p>
  </w:footnote>
  <w:footnote w:type="continuationSeparator" w:id="0">
    <w:p w14:paraId="77846F8E" w14:textId="77777777" w:rsidR="00C44D14" w:rsidRDefault="00C44D1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044"/>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1B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4D14"/>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B8F039-FD3D-418F-A1DD-70A3B2AB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850</Words>
  <Characters>5106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Krzysztof Byrski</cp:lastModifiedBy>
  <cp:revision>3</cp:revision>
  <cp:lastPrinted>2015-04-10T09:51:00Z</cp:lastPrinted>
  <dcterms:created xsi:type="dcterms:W3CDTF">2017-04-05T13:13:00Z</dcterms:created>
  <dcterms:modified xsi:type="dcterms:W3CDTF">2017-04-05T13:14:00Z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